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153"/>
        <w:tblW w:w="9709" w:type="dxa"/>
        <w:tblBorders>
          <w:top w:val="single" w:sz="2" w:space="0" w:color="F0F0F0"/>
          <w:left w:val="single" w:sz="2" w:space="0" w:color="F0F0F0"/>
          <w:bottom w:val="single" w:sz="2" w:space="0" w:color="F0F0F0"/>
          <w:right w:val="single" w:sz="2" w:space="0" w:color="F0F0F0"/>
          <w:insideH w:val="single" w:sz="2" w:space="0" w:color="F0F0F0"/>
          <w:insideV w:val="single" w:sz="2" w:space="0" w:color="F0F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12"/>
        <w:gridCol w:w="1246"/>
        <w:gridCol w:w="3703"/>
      </w:tblGrid>
      <w:tr w:rsidR="00132E8A" w:rsidRPr="004149B9" w:rsidTr="0055793B">
        <w:trPr>
          <w:trHeight w:val="1795"/>
        </w:trPr>
        <w:tc>
          <w:tcPr>
            <w:tcW w:w="4748" w:type="dxa"/>
            <w:gridSpan w:val="2"/>
            <w:tcBorders>
              <w:bottom w:val="single" w:sz="2" w:space="0" w:color="D9D9D9"/>
              <w:right w:val="single" w:sz="4" w:space="0" w:color="D9D9D9"/>
            </w:tcBorders>
            <w:vAlign w:val="center"/>
          </w:tcPr>
          <w:p w:rsidR="00132E8A" w:rsidRPr="004149B9" w:rsidRDefault="00132E8A" w:rsidP="0055793B">
            <w:pPr>
              <w:spacing w:after="0"/>
              <w:ind w:left="18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</w:tcPr>
          <w:p w:rsidR="00284DBA" w:rsidRDefault="00284DBA" w:rsidP="002535FC">
            <w:pPr>
              <w:spacing w:after="0" w:line="288" w:lineRule="auto"/>
              <w:ind w:left="289"/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  <w:p w:rsidR="007220A3" w:rsidRPr="004149B9" w:rsidRDefault="00BF278B" w:rsidP="00D946B7">
            <w:pPr>
              <w:spacing w:after="0" w:line="288" w:lineRule="auto"/>
              <w:ind w:left="289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Wg rozdzielnika</w:t>
            </w:r>
          </w:p>
        </w:tc>
      </w:tr>
      <w:tr w:rsidR="0055793B" w:rsidRPr="004149B9" w:rsidTr="0055793B">
        <w:trPr>
          <w:trHeight w:val="352"/>
        </w:trPr>
        <w:tc>
          <w:tcPr>
            <w:tcW w:w="1771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4149B9">
              <w:rPr>
                <w:rFonts w:ascii="Bookman Old Style" w:hAnsi="Bookman Old Style" w:cs="Bookman Old Style"/>
                <w:sz w:val="16"/>
                <w:szCs w:val="16"/>
              </w:rPr>
              <w:t>asz znak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:</w:t>
            </w:r>
            <w:r w:rsidRPr="004149B9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</w:tc>
        <w:tc>
          <w:tcPr>
            <w:tcW w:w="7938" w:type="dxa"/>
            <w:gridSpan w:val="4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:rsidR="0055793B" w:rsidRPr="00496885" w:rsidRDefault="00D946B7" w:rsidP="00841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PIW-</w:t>
            </w:r>
            <w:r w:rsidR="004F7648">
              <w:t xml:space="preserve"> </w:t>
            </w:r>
            <w:r w:rsidR="004F7648" w:rsidRPr="004F7648">
              <w:rPr>
                <w:rFonts w:ascii="Times New Roman" w:hAnsi="Times New Roman" w:cs="Times New Roman"/>
                <w:sz w:val="20"/>
                <w:szCs w:val="20"/>
              </w:rPr>
              <w:t>Z.51</w:t>
            </w:r>
            <w:r w:rsidR="00841A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648" w:rsidRPr="004F76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1A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F7648" w:rsidRPr="004F76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1A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648" w:rsidRPr="004F764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841A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F7648" w:rsidRPr="004F7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7648" w:rsidRPr="004F764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55793B" w:rsidRPr="004149B9" w:rsidTr="0055793B">
        <w:trPr>
          <w:trHeight w:val="352"/>
        </w:trPr>
        <w:tc>
          <w:tcPr>
            <w:tcW w:w="1771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vAlign w:val="center"/>
          </w:tcPr>
          <w:p w:rsidR="0055793B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Dot. sprawy nr:</w:t>
            </w:r>
          </w:p>
        </w:tc>
        <w:tc>
          <w:tcPr>
            <w:tcW w:w="2989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4" w:space="0" w:color="D9D9D9"/>
            </w:tcBorders>
            <w:vAlign w:val="center"/>
          </w:tcPr>
          <w:p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pismo z dnia:</w:t>
            </w:r>
          </w:p>
        </w:tc>
        <w:tc>
          <w:tcPr>
            <w:tcW w:w="3703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:rsidR="0055793B" w:rsidRPr="004149B9" w:rsidRDefault="0055793B" w:rsidP="002272B2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</w:tbl>
    <w:p w:rsidR="00462717" w:rsidRPr="004149B9" w:rsidRDefault="00906767" w:rsidP="007164D2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-1430655</wp:posOffset>
                </wp:positionV>
                <wp:extent cx="3244850" cy="3429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F38" w:rsidRDefault="000C1250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 xml:space="preserve">Białystok, </w:t>
                            </w:r>
                            <w:r w:rsidR="004F7648">
                              <w:rPr>
                                <w:rFonts w:ascii="Bookman Old Style" w:hAnsi="Bookman Old Style" w:cs="Bookman Old Style"/>
                              </w:rPr>
                              <w:t>02</w:t>
                            </w:r>
                            <w:r w:rsidR="00F905A7">
                              <w:rPr>
                                <w:rFonts w:ascii="Bookman Old Style" w:hAnsi="Bookman Old Style" w:cs="Bookman Old Style"/>
                              </w:rPr>
                              <w:t xml:space="preserve"> stycznia 20</w:t>
                            </w:r>
                            <w:r w:rsidR="004F7648">
                              <w:rPr>
                                <w:rFonts w:ascii="Bookman Old Style" w:hAnsi="Bookman Old Style" w:cs="Bookman Old Style"/>
                              </w:rPr>
                              <w:t>20</w:t>
                            </w:r>
                            <w:r>
                              <w:rPr>
                                <w:rFonts w:ascii="Bookman Old Style" w:hAnsi="Bookman Old Style" w:cs="Bookman Old Style"/>
                              </w:rPr>
                              <w:t xml:space="preserve"> 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5pt;margin-top:-112.65pt;width:25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" stroked="f">
                <v:textbox>
                  <w:txbxContent>
                    <w:p w:rsidR="003C7F38" w:rsidRDefault="000C1250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 xml:space="preserve">Białystok, </w:t>
                      </w:r>
                      <w:r w:rsidR="004F7648">
                        <w:rPr>
                          <w:rFonts w:ascii="Bookman Old Style" w:hAnsi="Bookman Old Style" w:cs="Bookman Old Style"/>
                        </w:rPr>
                        <w:t>02</w:t>
                      </w:r>
                      <w:r w:rsidR="00F905A7">
                        <w:rPr>
                          <w:rFonts w:ascii="Bookman Old Style" w:hAnsi="Bookman Old Style" w:cs="Bookman Old Style"/>
                        </w:rPr>
                        <w:t xml:space="preserve"> stycznia 20</w:t>
                      </w:r>
                      <w:r w:rsidR="004F7648">
                        <w:rPr>
                          <w:rFonts w:ascii="Bookman Old Style" w:hAnsi="Bookman Old Style" w:cs="Bookman Old Style"/>
                        </w:rPr>
                        <w:t>20</w:t>
                      </w:r>
                      <w:r>
                        <w:rPr>
                          <w:rFonts w:ascii="Bookman Old Style" w:hAnsi="Bookman Old Style" w:cs="Bookman Old Style"/>
                        </w:rPr>
                        <w:t xml:space="preserve"> r. </w:t>
                      </w:r>
                    </w:p>
                  </w:txbxContent>
                </v:textbox>
              </v:shape>
            </w:pict>
          </mc:Fallback>
        </mc:AlternateContent>
      </w:r>
    </w:p>
    <w:p w:rsidR="00F905A7" w:rsidRPr="00BF278B" w:rsidRDefault="00ED4FD7" w:rsidP="002D60B2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 w:rsidR="00C1192A">
        <w:rPr>
          <w:rFonts w:ascii="Bookman Old Style" w:hAnsi="Bookman Old Style" w:cs="Bookman Old Style"/>
          <w:sz w:val="24"/>
          <w:szCs w:val="24"/>
        </w:rPr>
        <w:tab/>
      </w:r>
      <w:r w:rsidR="00C1192A">
        <w:rPr>
          <w:rFonts w:ascii="Bookman Old Style" w:hAnsi="Bookman Old Style" w:cs="Bookman Old Style"/>
          <w:sz w:val="24"/>
          <w:szCs w:val="24"/>
        </w:rPr>
        <w:tab/>
      </w:r>
      <w:r w:rsidR="00C1192A">
        <w:rPr>
          <w:rFonts w:ascii="Bookman Old Style" w:hAnsi="Bookman Old Style" w:cs="Bookman Old Style"/>
          <w:sz w:val="24"/>
          <w:szCs w:val="24"/>
        </w:rPr>
        <w:tab/>
      </w:r>
      <w:r w:rsidR="00C1192A">
        <w:rPr>
          <w:rFonts w:ascii="Bookman Old Style" w:hAnsi="Bookman Old Style" w:cs="Bookman Old Style"/>
          <w:sz w:val="24"/>
          <w:szCs w:val="24"/>
        </w:rPr>
        <w:tab/>
      </w:r>
      <w:r w:rsidR="00C1192A">
        <w:rPr>
          <w:rFonts w:ascii="Bookman Old Style" w:hAnsi="Bookman Old Style" w:cs="Bookman Old Style"/>
          <w:sz w:val="24"/>
          <w:szCs w:val="24"/>
        </w:rPr>
        <w:tab/>
      </w:r>
      <w:r w:rsidR="00C1192A">
        <w:rPr>
          <w:rFonts w:ascii="Bookman Old Style" w:hAnsi="Bookman Old Style" w:cs="Bookman Old Style"/>
          <w:sz w:val="24"/>
          <w:szCs w:val="24"/>
        </w:rPr>
        <w:tab/>
      </w:r>
      <w:r w:rsidR="00C1192A">
        <w:rPr>
          <w:rFonts w:ascii="Bookman Old Style" w:hAnsi="Bookman Old Style" w:cs="Bookman Old Style"/>
          <w:sz w:val="24"/>
          <w:szCs w:val="24"/>
        </w:rPr>
        <w:tab/>
      </w:r>
      <w:r w:rsidR="00C1192A">
        <w:rPr>
          <w:rFonts w:ascii="Bookman Old Style" w:hAnsi="Bookman Old Style" w:cs="Bookman Old Style"/>
          <w:sz w:val="24"/>
          <w:szCs w:val="24"/>
        </w:rPr>
        <w:tab/>
      </w:r>
      <w:r w:rsidR="00C1192A">
        <w:rPr>
          <w:rFonts w:ascii="Bookman Old Style" w:hAnsi="Bookman Old Style" w:cs="Bookman Old Style"/>
          <w:sz w:val="24"/>
          <w:szCs w:val="24"/>
        </w:rPr>
        <w:tab/>
      </w:r>
      <w:r w:rsidR="00C1192A">
        <w:rPr>
          <w:rFonts w:ascii="Bookman Old Style" w:hAnsi="Bookman Old Style" w:cs="Bookman Old Style"/>
          <w:sz w:val="24"/>
          <w:szCs w:val="24"/>
        </w:rPr>
        <w:tab/>
      </w:r>
      <w:r w:rsidR="00C1192A">
        <w:rPr>
          <w:rFonts w:ascii="Bookman Old Style" w:hAnsi="Bookman Old Style" w:cs="Bookman Old Style"/>
          <w:sz w:val="24"/>
          <w:szCs w:val="24"/>
        </w:rPr>
        <w:tab/>
      </w:r>
      <w:r w:rsidR="003F19AC">
        <w:rPr>
          <w:rFonts w:ascii="Bookman Old Style" w:hAnsi="Bookman Old Style" w:cs="Bookman Old Style"/>
        </w:rPr>
        <w:tab/>
      </w:r>
    </w:p>
    <w:p w:rsidR="00B06100" w:rsidRDefault="00BC60D2" w:rsidP="00B06100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związku z </w:t>
      </w:r>
      <w:r w:rsidR="00E0599C">
        <w:rPr>
          <w:rFonts w:ascii="Bookman Old Style" w:hAnsi="Bookman Old Style"/>
        </w:rPr>
        <w:t>wystąpieniem w Polsce ognisk</w:t>
      </w:r>
      <w:r w:rsidR="004F7648">
        <w:rPr>
          <w:rFonts w:ascii="Bookman Old Style" w:hAnsi="Bookman Old Style"/>
        </w:rPr>
        <w:t>a</w:t>
      </w:r>
      <w:r w:rsidR="00E0599C">
        <w:rPr>
          <w:rFonts w:ascii="Bookman Old Style" w:hAnsi="Bookman Old Style"/>
        </w:rPr>
        <w:t xml:space="preserve"> wysoce zjadliwej grypy ptaków (HPAI)</w:t>
      </w:r>
      <w:r w:rsidR="00B06100">
        <w:rPr>
          <w:rFonts w:ascii="Bookman Old Style" w:hAnsi="Bookman Old Style"/>
        </w:rPr>
        <w:t xml:space="preserve"> na terenie powiatu lubartowskiego woj. lubelskie</w:t>
      </w:r>
      <w:r w:rsidR="00E0599C">
        <w:rPr>
          <w:rFonts w:ascii="Bookman Old Style" w:hAnsi="Bookman Old Style"/>
        </w:rPr>
        <w:t xml:space="preserve">, Powiatowy Lekarz Weterynarii w Białymstoku </w:t>
      </w:r>
      <w:r w:rsidR="00EF4489">
        <w:rPr>
          <w:rFonts w:ascii="Bookman Old Style" w:hAnsi="Bookman Old Style"/>
        </w:rPr>
        <w:t>informuje o zwiększonym ryzyku wystąpienia i</w:t>
      </w:r>
      <w:r w:rsidR="00EF4489" w:rsidRPr="00EF4489">
        <w:rPr>
          <w:rFonts w:ascii="Bookman Old Style" w:hAnsi="Bookman Old Style"/>
        </w:rPr>
        <w:t xml:space="preserve"> </w:t>
      </w:r>
      <w:r w:rsidR="00EF4489">
        <w:rPr>
          <w:rFonts w:ascii="Bookman Old Style" w:hAnsi="Bookman Old Style"/>
        </w:rPr>
        <w:t>zagrożenia rozprzestrzenienia się tej choroby na terytorium powiatu białostockiego.</w:t>
      </w:r>
    </w:p>
    <w:p w:rsidR="00B06100" w:rsidRDefault="00EF4489" w:rsidP="00B06100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Mając powyższe na uwadze </w:t>
      </w:r>
      <w:r w:rsidR="005C684C">
        <w:rPr>
          <w:rFonts w:ascii="Bookman Old Style" w:hAnsi="Bookman Old Style"/>
        </w:rPr>
        <w:t>zwraca</w:t>
      </w:r>
      <w:r w:rsidR="00B06100">
        <w:rPr>
          <w:rFonts w:ascii="Bookman Old Style" w:hAnsi="Bookman Old Style"/>
        </w:rPr>
        <w:t>m</w:t>
      </w:r>
      <w:r w:rsidR="005C684C">
        <w:rPr>
          <w:rFonts w:ascii="Bookman Old Style" w:hAnsi="Bookman Old Style"/>
        </w:rPr>
        <w:t xml:space="preserve"> się z prośbą o rozpowszechnienie informacji o stosowanych środkach</w:t>
      </w:r>
      <w:r w:rsidR="00FC258C">
        <w:rPr>
          <w:rFonts w:ascii="Bookman Old Style" w:hAnsi="Bookman Old Style"/>
        </w:rPr>
        <w:t xml:space="preserve"> </w:t>
      </w:r>
      <w:r w:rsidR="005C684C" w:rsidRPr="005C684C">
        <w:rPr>
          <w:rFonts w:ascii="Bookman Old Style" w:hAnsi="Bookman Old Style"/>
        </w:rPr>
        <w:t>związanych z wystąpieniem wysoce zjadliwej grypy ptaków</w:t>
      </w:r>
      <w:r w:rsidR="005C684C">
        <w:rPr>
          <w:rFonts w:ascii="Bookman Old Style" w:hAnsi="Bookman Old Style"/>
        </w:rPr>
        <w:t xml:space="preserve">, określonych w </w:t>
      </w:r>
      <w:r w:rsidR="005C684C" w:rsidRPr="005C684C">
        <w:rPr>
          <w:rFonts w:ascii="Bookman Old Style" w:hAnsi="Bookman Old Style"/>
        </w:rPr>
        <w:t>R</w:t>
      </w:r>
      <w:r w:rsidRPr="005C684C">
        <w:rPr>
          <w:rFonts w:ascii="Bookman Old Style" w:hAnsi="Bookman Old Style"/>
        </w:rPr>
        <w:t>ozporządzeni</w:t>
      </w:r>
      <w:r>
        <w:rPr>
          <w:rFonts w:ascii="Bookman Old Style" w:hAnsi="Bookman Old Style"/>
        </w:rPr>
        <w:t>u</w:t>
      </w:r>
      <w:r w:rsidR="005C684C">
        <w:rPr>
          <w:rFonts w:ascii="Bookman Old Style" w:hAnsi="Bookman Old Style"/>
        </w:rPr>
        <w:t xml:space="preserve"> </w:t>
      </w:r>
      <w:r w:rsidR="005C684C" w:rsidRPr="005C684C">
        <w:rPr>
          <w:rFonts w:ascii="Bookman Old Style" w:hAnsi="Bookman Old Style"/>
        </w:rPr>
        <w:t>M</w:t>
      </w:r>
      <w:r w:rsidRPr="005C684C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nistra</w:t>
      </w:r>
      <w:r w:rsidR="005C684C">
        <w:rPr>
          <w:rFonts w:ascii="Bookman Old Style" w:hAnsi="Bookman Old Style"/>
        </w:rPr>
        <w:t xml:space="preserve"> R</w:t>
      </w:r>
      <w:r>
        <w:rPr>
          <w:rFonts w:ascii="Bookman Old Style" w:hAnsi="Bookman Old Style"/>
        </w:rPr>
        <w:t>olnictwa</w:t>
      </w:r>
      <w:r w:rsidR="005C684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i</w:t>
      </w:r>
      <w:r w:rsidR="005C684C">
        <w:rPr>
          <w:rFonts w:ascii="Bookman Old Style" w:hAnsi="Bookman Old Style"/>
        </w:rPr>
        <w:t xml:space="preserve"> R</w:t>
      </w:r>
      <w:r>
        <w:rPr>
          <w:rFonts w:ascii="Bookman Old Style" w:hAnsi="Bookman Old Style"/>
        </w:rPr>
        <w:t>ozwoju</w:t>
      </w:r>
      <w:r w:rsidR="005C684C">
        <w:rPr>
          <w:rFonts w:ascii="Bookman Old Style" w:hAnsi="Bookman Old Style"/>
        </w:rPr>
        <w:t xml:space="preserve"> W</w:t>
      </w:r>
      <w:r>
        <w:rPr>
          <w:rFonts w:ascii="Bookman Old Style" w:hAnsi="Bookman Old Style"/>
        </w:rPr>
        <w:t>si</w:t>
      </w:r>
      <w:r w:rsidR="005C684C">
        <w:rPr>
          <w:rFonts w:ascii="Bookman Old Style" w:hAnsi="Bookman Old Style"/>
        </w:rPr>
        <w:t xml:space="preserve"> </w:t>
      </w:r>
      <w:r w:rsidR="005C684C" w:rsidRPr="005C684C">
        <w:rPr>
          <w:rFonts w:ascii="Bookman Old Style" w:hAnsi="Bookman Old Style"/>
        </w:rPr>
        <w:t>z dnia 4 kwietnia 2017 r.</w:t>
      </w:r>
      <w:r w:rsidR="005C684C">
        <w:rPr>
          <w:rFonts w:ascii="Bookman Old Style" w:hAnsi="Bookman Old Style"/>
        </w:rPr>
        <w:t xml:space="preserve"> </w:t>
      </w:r>
      <w:r w:rsidR="005C684C" w:rsidRPr="005C684C">
        <w:rPr>
          <w:rFonts w:ascii="Bookman Old Style" w:hAnsi="Bookman Old Style"/>
        </w:rPr>
        <w:t>w sprawie zarządzenia środków związanych z wystąpieniem wysoce zjadliwej grypy ptaków</w:t>
      </w:r>
      <w:r w:rsidR="005C684C">
        <w:rPr>
          <w:rFonts w:ascii="Bookman Old Style" w:hAnsi="Bookman Old Style"/>
        </w:rPr>
        <w:t xml:space="preserve"> </w:t>
      </w:r>
      <w:r w:rsidR="00E92A33">
        <w:rPr>
          <w:rFonts w:ascii="Bookman Old Style" w:hAnsi="Bookman Old Style"/>
        </w:rPr>
        <w:t xml:space="preserve"> (Dz.U 2017 poz.722)</w:t>
      </w:r>
      <w:r w:rsidR="00B06100">
        <w:rPr>
          <w:rFonts w:ascii="Bookman Old Style" w:hAnsi="Bookman Old Style"/>
        </w:rPr>
        <w:t xml:space="preserve"> na terenie Państwa</w:t>
      </w:r>
      <w:r>
        <w:rPr>
          <w:rFonts w:ascii="Bookman Old Style" w:hAnsi="Bookman Old Style"/>
        </w:rPr>
        <w:t xml:space="preserve"> w</w:t>
      </w:r>
      <w:r w:rsidR="00B06100">
        <w:rPr>
          <w:rFonts w:ascii="Bookman Old Style" w:hAnsi="Bookman Old Style"/>
        </w:rPr>
        <w:t>łaściwości.</w:t>
      </w:r>
    </w:p>
    <w:p w:rsidR="00B06100" w:rsidRPr="00B06100" w:rsidRDefault="00B06100" w:rsidP="00B06100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Ponadto </w:t>
      </w:r>
      <w:r w:rsidRPr="00B06100">
        <w:rPr>
          <w:rFonts w:ascii="Bookman Old Style" w:hAnsi="Bookman Old Style"/>
        </w:rPr>
        <w:t>Powiatowy Lekarz Weterynarii w Białymstoku zwraca się z uprzejmą prośbą o przekazanie informacji dotyczących przedstawionych poniżej zagadnień.</w:t>
      </w:r>
    </w:p>
    <w:p w:rsidR="00B06100" w:rsidRPr="00B06100" w:rsidRDefault="00B06100" w:rsidP="00B06100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B06100">
        <w:rPr>
          <w:rFonts w:ascii="Bookman Old Style" w:hAnsi="Bookman Old Style"/>
        </w:rPr>
        <w:t>1.</w:t>
      </w:r>
      <w:r w:rsidRPr="00B06100">
        <w:rPr>
          <w:rFonts w:ascii="Bookman Old Style" w:hAnsi="Bookman Old Style"/>
        </w:rPr>
        <w:tab/>
        <w:t>Listę rzeczoznawców powołanych przez wójta, burmistrza lub prezydenta miasta uprawnionych do szacowania wartości rynkowej drobiu na terenie podległych Państwu gmin (podstawa prawna: Rozporządzenie Ministra Rolnictwa i Rozwoju Wsi z dnia 30 lipca 2009 r. w sprawie rzeczoznawców wyznaczonych przez powiatowego lekarza weterynarii do przeprowadzenia szacowania Dz. U. 2009, Nr 142, poz. 1161)</w:t>
      </w:r>
    </w:p>
    <w:p w:rsidR="00B06100" w:rsidRPr="00B06100" w:rsidRDefault="00B06100" w:rsidP="00B06100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B06100">
        <w:rPr>
          <w:rFonts w:ascii="Bookman Old Style" w:hAnsi="Bookman Old Style"/>
        </w:rPr>
        <w:t>2.</w:t>
      </w:r>
      <w:r w:rsidRPr="00B06100">
        <w:rPr>
          <w:rFonts w:ascii="Bookman Old Style" w:hAnsi="Bookman Old Style"/>
        </w:rPr>
        <w:tab/>
        <w:t>Informacje dotyczące możliwości zapewnienia koparko-ładowarki wraz z personelem uprawnionym do obsługi sprzętu ( dane firmy, z której usług korzysta urząd gminy) przez urząd gminy w przypadku, gdy zaistnieje potrzeba jej użycia zgłoszona przez Powiatowy Inspektorat Weterynarii w Białymstoku</w:t>
      </w:r>
    </w:p>
    <w:p w:rsidR="00B06100" w:rsidRDefault="00B06100" w:rsidP="00B06100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B06100">
        <w:rPr>
          <w:rFonts w:ascii="Bookman Old Style" w:hAnsi="Bookman Old Style"/>
        </w:rPr>
        <w:t>3.</w:t>
      </w:r>
      <w:r w:rsidRPr="00B06100">
        <w:rPr>
          <w:rFonts w:ascii="Bookman Old Style" w:hAnsi="Bookman Old Style"/>
        </w:rPr>
        <w:tab/>
        <w:t>Dane kontaktowe pracownika/ów bądź upoważnione przez urząd gminy osoby do kontaktu poza godzinami pracy Państwa urzędu.</w:t>
      </w:r>
    </w:p>
    <w:p w:rsidR="00EF4489" w:rsidRPr="00B06100" w:rsidRDefault="00B06100" w:rsidP="00B06100">
      <w:pPr>
        <w:spacing w:after="0" w:line="360" w:lineRule="auto"/>
        <w:ind w:firstLine="708"/>
        <w:jc w:val="center"/>
        <w:rPr>
          <w:rFonts w:ascii="Bookman Old Style" w:hAnsi="Bookman Old Style"/>
          <w:b/>
        </w:rPr>
      </w:pPr>
      <w:r w:rsidRPr="00B06100">
        <w:rPr>
          <w:rFonts w:ascii="Bookman Old Style" w:hAnsi="Bookman Old Style"/>
          <w:b/>
        </w:rPr>
        <w:t>Wykaz środków stosowanych w związku z wystąpieniem wysoce zjadliwej grypy ptaków</w:t>
      </w:r>
    </w:p>
    <w:p w:rsidR="005C684C" w:rsidRPr="005C684C" w:rsidRDefault="005C684C" w:rsidP="005C684C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5C684C">
        <w:rPr>
          <w:rFonts w:ascii="Bookman Old Style" w:hAnsi="Bookman Old Style"/>
        </w:rPr>
        <w:t>1) zakazuje się:</w:t>
      </w:r>
    </w:p>
    <w:p w:rsidR="005C684C" w:rsidRPr="005C684C" w:rsidRDefault="005C684C" w:rsidP="005C684C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5C684C">
        <w:rPr>
          <w:rFonts w:ascii="Bookman Old Style" w:hAnsi="Bookman Old Style"/>
        </w:rPr>
        <w:t>a) pojenia drobiu oraz ptaków utrzymywanych przez człowieka wodą ze zbiorników, do których dostęp mają dzikie</w:t>
      </w:r>
      <w:r w:rsidR="00E92A33">
        <w:rPr>
          <w:rFonts w:ascii="Bookman Old Style" w:hAnsi="Bookman Old Style"/>
        </w:rPr>
        <w:t xml:space="preserve"> </w:t>
      </w:r>
      <w:r w:rsidRPr="005C684C">
        <w:rPr>
          <w:rFonts w:ascii="Bookman Old Style" w:hAnsi="Bookman Old Style"/>
        </w:rPr>
        <w:t>ptaki,</w:t>
      </w:r>
    </w:p>
    <w:p w:rsidR="005C684C" w:rsidRPr="005C684C" w:rsidRDefault="005C684C" w:rsidP="005C684C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5C684C">
        <w:rPr>
          <w:rFonts w:ascii="Bookman Old Style" w:hAnsi="Bookman Old Style"/>
        </w:rPr>
        <w:t>b) wnoszenia i wwożenia na teren gospodarstwa, w którym jest utrzymywany drób, zwłok dzikich ptaków lub tusz</w:t>
      </w:r>
      <w:r w:rsidR="00E92A33">
        <w:rPr>
          <w:rFonts w:ascii="Bookman Old Style" w:hAnsi="Bookman Old Style"/>
        </w:rPr>
        <w:t xml:space="preserve"> </w:t>
      </w:r>
      <w:r w:rsidRPr="005C684C">
        <w:rPr>
          <w:rFonts w:ascii="Bookman Old Style" w:hAnsi="Bookman Old Style"/>
        </w:rPr>
        <w:t>ptaków łownych;</w:t>
      </w:r>
    </w:p>
    <w:p w:rsidR="005C684C" w:rsidRPr="005C684C" w:rsidRDefault="005C684C" w:rsidP="005C684C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5C684C">
        <w:rPr>
          <w:rFonts w:ascii="Bookman Old Style" w:hAnsi="Bookman Old Style"/>
        </w:rPr>
        <w:t>2) nakazuje się:</w:t>
      </w:r>
    </w:p>
    <w:p w:rsidR="005C684C" w:rsidRPr="005C684C" w:rsidRDefault="005C684C" w:rsidP="005C684C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5C684C">
        <w:rPr>
          <w:rFonts w:ascii="Bookman Old Style" w:hAnsi="Bookman Old Style"/>
        </w:rPr>
        <w:t>a) utrzymywanie drobiu w sposób ograniczający jego kontakt z dzikimi ptakami,</w:t>
      </w:r>
    </w:p>
    <w:p w:rsidR="005C684C" w:rsidRPr="005C684C" w:rsidRDefault="005C684C" w:rsidP="005C684C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5C684C">
        <w:rPr>
          <w:rFonts w:ascii="Bookman Old Style" w:hAnsi="Bookman Old Style"/>
        </w:rPr>
        <w:t>b) zgłaszanie do powiatowego lekarza weterynarii miejsc, w których jest utrzymywany drób lub inne ptaki,</w:t>
      </w:r>
      <w:r w:rsidR="00E92A33">
        <w:rPr>
          <w:rFonts w:ascii="Bookman Old Style" w:hAnsi="Bookman Old Style"/>
        </w:rPr>
        <w:t xml:space="preserve"> </w:t>
      </w:r>
      <w:r w:rsidRPr="005C684C">
        <w:rPr>
          <w:rFonts w:ascii="Bookman Old Style" w:hAnsi="Bookman Old Style"/>
        </w:rPr>
        <w:t>z wyłączeniem ptaków utrzymywanych stale w pomieszczeniach mieszkalnych,</w:t>
      </w:r>
    </w:p>
    <w:p w:rsidR="005C684C" w:rsidRPr="005C684C" w:rsidRDefault="005C684C" w:rsidP="005C684C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5C684C">
        <w:rPr>
          <w:rFonts w:ascii="Bookman Old Style" w:hAnsi="Bookman Old Style"/>
        </w:rPr>
        <w:t>c) utrzymywanie drobiu w sposób wykluczający jego dostęp do zbiorników wodnych, do których dostęp mają dzikie</w:t>
      </w:r>
      <w:r w:rsidR="00E92A33">
        <w:rPr>
          <w:rFonts w:ascii="Bookman Old Style" w:hAnsi="Bookman Old Style"/>
        </w:rPr>
        <w:t xml:space="preserve"> </w:t>
      </w:r>
      <w:r w:rsidRPr="005C684C">
        <w:rPr>
          <w:rFonts w:ascii="Bookman Old Style" w:hAnsi="Bookman Old Style"/>
        </w:rPr>
        <w:t>ptaki,</w:t>
      </w:r>
    </w:p>
    <w:p w:rsidR="005C684C" w:rsidRPr="005C684C" w:rsidRDefault="005C684C" w:rsidP="005C684C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5C684C">
        <w:rPr>
          <w:rFonts w:ascii="Bookman Old Style" w:hAnsi="Bookman Old Style"/>
        </w:rPr>
        <w:t>d) przechowywanie paszy dla ptaków w sposób zabezpieczający przed kontaktem z dzikimi ptakami oraz ich odchodami,</w:t>
      </w:r>
    </w:p>
    <w:p w:rsidR="005C684C" w:rsidRPr="005C684C" w:rsidRDefault="005C684C" w:rsidP="005C684C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5C684C">
        <w:rPr>
          <w:rFonts w:ascii="Bookman Old Style" w:hAnsi="Bookman Old Style"/>
        </w:rPr>
        <w:t>e) karmienie i pojenie drobiu oraz ptaków utrzymywanych w niewoli w sposób zabezpieczający paszę i wodę przed</w:t>
      </w:r>
      <w:r w:rsidR="00E92A33">
        <w:rPr>
          <w:rFonts w:ascii="Bookman Old Style" w:hAnsi="Bookman Old Style"/>
        </w:rPr>
        <w:t xml:space="preserve"> </w:t>
      </w:r>
      <w:r w:rsidRPr="005C684C">
        <w:rPr>
          <w:rFonts w:ascii="Bookman Old Style" w:hAnsi="Bookman Old Style"/>
        </w:rPr>
        <w:t>dostępem dzikich ptaków oraz ich odchodami,</w:t>
      </w:r>
    </w:p>
    <w:p w:rsidR="005C684C" w:rsidRPr="005C684C" w:rsidRDefault="005C684C" w:rsidP="005C684C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5C684C">
        <w:rPr>
          <w:rFonts w:ascii="Bookman Old Style" w:hAnsi="Bookman Old Style"/>
        </w:rPr>
        <w:t>f) wyłożenie mat dezynfekcyjnych przed wejściami i wyjściami z budynków inwentarskich, w których jest utrzymywany</w:t>
      </w:r>
      <w:r w:rsidR="00E92A33">
        <w:rPr>
          <w:rFonts w:ascii="Bookman Old Style" w:hAnsi="Bookman Old Style"/>
        </w:rPr>
        <w:t xml:space="preserve"> </w:t>
      </w:r>
      <w:r w:rsidRPr="005C684C">
        <w:rPr>
          <w:rFonts w:ascii="Bookman Old Style" w:hAnsi="Bookman Old Style"/>
        </w:rPr>
        <w:t>drób, w liczbie zapewniającej zabezpieczenie wejść i wyjść z tych budynków – w przypadku ferm,</w:t>
      </w:r>
      <w:r w:rsidR="00E92A33">
        <w:rPr>
          <w:rFonts w:ascii="Bookman Old Style" w:hAnsi="Bookman Old Style"/>
        </w:rPr>
        <w:t xml:space="preserve"> </w:t>
      </w:r>
      <w:r w:rsidRPr="005C684C">
        <w:rPr>
          <w:rFonts w:ascii="Bookman Old Style" w:hAnsi="Bookman Old Style"/>
        </w:rPr>
        <w:t>w których drób jest utrzymywany w systemie bezwybiegowym,</w:t>
      </w:r>
    </w:p>
    <w:p w:rsidR="005C684C" w:rsidRPr="005C684C" w:rsidRDefault="005C684C" w:rsidP="005C684C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5C684C">
        <w:rPr>
          <w:rFonts w:ascii="Bookman Old Style" w:hAnsi="Bookman Old Style"/>
        </w:rPr>
        <w:t>g) stosowanie przez osoby wchodzące do budynków inwentarskich, w których jest utrzymywany drób, odzieży</w:t>
      </w:r>
      <w:r w:rsidR="00E92A33">
        <w:rPr>
          <w:rFonts w:ascii="Bookman Old Style" w:hAnsi="Bookman Old Style"/>
        </w:rPr>
        <w:t xml:space="preserve"> </w:t>
      </w:r>
      <w:r w:rsidRPr="005C684C">
        <w:rPr>
          <w:rFonts w:ascii="Bookman Old Style" w:hAnsi="Bookman Old Style"/>
        </w:rPr>
        <w:t>ochronnej oraz obuwia ochronnego, przeznaczonych do użytku wyłącznie w danym budynku – w przypadku</w:t>
      </w:r>
      <w:r w:rsidR="00E92A33">
        <w:rPr>
          <w:rFonts w:ascii="Bookman Old Style" w:hAnsi="Bookman Old Style"/>
        </w:rPr>
        <w:t xml:space="preserve"> </w:t>
      </w:r>
      <w:r w:rsidRPr="005C684C">
        <w:rPr>
          <w:rFonts w:ascii="Bookman Old Style" w:hAnsi="Bookman Old Style"/>
        </w:rPr>
        <w:t>ferm, w których drób jest utrzymywany w systemie bezwybiegowym,</w:t>
      </w:r>
    </w:p>
    <w:p w:rsidR="005C684C" w:rsidRPr="005C684C" w:rsidRDefault="005C684C" w:rsidP="005C684C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5C684C">
        <w:rPr>
          <w:rFonts w:ascii="Bookman Old Style" w:hAnsi="Bookman Old Style"/>
        </w:rPr>
        <w:t>h) stosowanie przez osoby wykonujące czynności związane z obsługą drobiu zasad higieny osobistej, w tym mycie</w:t>
      </w:r>
      <w:r w:rsidR="00E92A33">
        <w:rPr>
          <w:rFonts w:ascii="Bookman Old Style" w:hAnsi="Bookman Old Style"/>
        </w:rPr>
        <w:t xml:space="preserve"> </w:t>
      </w:r>
      <w:r w:rsidRPr="005C684C">
        <w:rPr>
          <w:rFonts w:ascii="Bookman Old Style" w:hAnsi="Bookman Old Style"/>
        </w:rPr>
        <w:t>rąk przed wejściem do budynków inwentarskich,</w:t>
      </w:r>
    </w:p>
    <w:p w:rsidR="005C684C" w:rsidRPr="005C684C" w:rsidRDefault="005C684C" w:rsidP="005C684C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5C684C">
        <w:rPr>
          <w:rFonts w:ascii="Bookman Old Style" w:hAnsi="Bookman Old Style"/>
        </w:rPr>
        <w:t>i) oczyszczanie i odkażanie sprzętu i narzędzi używanych do obsługi drobiu przed każdym ich użyciem,</w:t>
      </w:r>
    </w:p>
    <w:p w:rsidR="005C684C" w:rsidRPr="005C684C" w:rsidRDefault="005C684C" w:rsidP="005C684C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5C684C">
        <w:rPr>
          <w:rFonts w:ascii="Bookman Old Style" w:hAnsi="Bookman Old Style"/>
        </w:rPr>
        <w:t>j) powstrzymanie się przez osoby, które w ciągu ostatnich 72 godzin uczestniczyły w polowaniu na ptaki łowne, od</w:t>
      </w:r>
      <w:r w:rsidR="00E92A33">
        <w:rPr>
          <w:rFonts w:ascii="Bookman Old Style" w:hAnsi="Bookman Old Style"/>
        </w:rPr>
        <w:t xml:space="preserve"> </w:t>
      </w:r>
      <w:r w:rsidRPr="005C684C">
        <w:rPr>
          <w:rFonts w:ascii="Bookman Old Style" w:hAnsi="Bookman Old Style"/>
        </w:rPr>
        <w:t>wykonywania czynności związanych z obsługą drobiu,</w:t>
      </w:r>
    </w:p>
    <w:p w:rsidR="005C684C" w:rsidRPr="005C684C" w:rsidRDefault="005C684C" w:rsidP="005C684C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5C684C">
        <w:rPr>
          <w:rFonts w:ascii="Bookman Old Style" w:hAnsi="Bookman Old Style"/>
        </w:rPr>
        <w:t>k) dokonywanie codziennego przeglądu stad drobiu wraz z prowadzeniem dokumentacji zawierającej</w:t>
      </w:r>
      <w:r w:rsidR="00E92A33">
        <w:rPr>
          <w:rFonts w:ascii="Bookman Old Style" w:hAnsi="Bookman Old Style"/>
        </w:rPr>
        <w:t xml:space="preserve"> </w:t>
      </w:r>
      <w:r w:rsidRPr="005C684C">
        <w:rPr>
          <w:rFonts w:ascii="Bookman Old Style" w:hAnsi="Bookman Old Style"/>
        </w:rPr>
        <w:t>w szczególności informacje na temat liczby padłych ptaków, spadku pobierania paszy lub nieśności.</w:t>
      </w:r>
    </w:p>
    <w:p w:rsidR="005C684C" w:rsidRPr="005C684C" w:rsidRDefault="005C684C" w:rsidP="005C684C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5C684C">
        <w:rPr>
          <w:rFonts w:ascii="Bookman Old Style" w:hAnsi="Bookman Old Style"/>
        </w:rPr>
        <w:t>2. Posiadacz drobiu zawiadamia organ Inspekcji Weterynaryjnej albo najbliższy podmiot świadczący usługi z zakresu</w:t>
      </w:r>
      <w:r w:rsidR="00E92A33">
        <w:rPr>
          <w:rFonts w:ascii="Bookman Old Style" w:hAnsi="Bookman Old Style"/>
        </w:rPr>
        <w:t xml:space="preserve"> </w:t>
      </w:r>
      <w:r w:rsidRPr="005C684C">
        <w:rPr>
          <w:rFonts w:ascii="Bookman Old Style" w:hAnsi="Bookman Old Style"/>
        </w:rPr>
        <w:t>medycyny weterynaryjnej o wystąpieniu u drobiu następujących objawów klinicznych:</w:t>
      </w:r>
    </w:p>
    <w:p w:rsidR="005C684C" w:rsidRPr="005C684C" w:rsidRDefault="005C684C" w:rsidP="005C684C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5C684C">
        <w:rPr>
          <w:rFonts w:ascii="Bookman Old Style" w:hAnsi="Bookman Old Style"/>
        </w:rPr>
        <w:t>1) zwiększonej śmiertelności;</w:t>
      </w:r>
    </w:p>
    <w:p w:rsidR="005C684C" w:rsidRPr="005C684C" w:rsidRDefault="005C684C" w:rsidP="005C684C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5C684C">
        <w:rPr>
          <w:rFonts w:ascii="Bookman Old Style" w:hAnsi="Bookman Old Style"/>
        </w:rPr>
        <w:t>2) znaczącego spadku pobierania paszy i wody;</w:t>
      </w:r>
    </w:p>
    <w:p w:rsidR="005C684C" w:rsidRPr="005C684C" w:rsidRDefault="005C684C" w:rsidP="005C684C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5C684C">
        <w:rPr>
          <w:rFonts w:ascii="Bookman Old Style" w:hAnsi="Bookman Old Style"/>
        </w:rPr>
        <w:t>3) objawów nerwowych takich jak: drgawki, skręty szyi, paraliż nóg i skrzydeł, niezborność ruchów;</w:t>
      </w:r>
    </w:p>
    <w:p w:rsidR="005C684C" w:rsidRPr="005C684C" w:rsidRDefault="005C684C" w:rsidP="005C684C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5C684C">
        <w:rPr>
          <w:rFonts w:ascii="Bookman Old Style" w:hAnsi="Bookman Old Style"/>
        </w:rPr>
        <w:t>4) duszności;</w:t>
      </w:r>
    </w:p>
    <w:p w:rsidR="005C684C" w:rsidRPr="005C684C" w:rsidRDefault="005C684C" w:rsidP="005C684C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5C684C">
        <w:rPr>
          <w:rFonts w:ascii="Bookman Old Style" w:hAnsi="Bookman Old Style"/>
        </w:rPr>
        <w:t>5) sinicy i wybroczyn;</w:t>
      </w:r>
    </w:p>
    <w:p w:rsidR="005C684C" w:rsidRPr="005C684C" w:rsidRDefault="005C684C" w:rsidP="005C684C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5C684C">
        <w:rPr>
          <w:rFonts w:ascii="Bookman Old Style" w:hAnsi="Bookman Old Style"/>
        </w:rPr>
        <w:t>6) biegunki;</w:t>
      </w:r>
    </w:p>
    <w:p w:rsidR="005C684C" w:rsidRPr="005C684C" w:rsidRDefault="005C684C" w:rsidP="005C684C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5C684C">
        <w:rPr>
          <w:rFonts w:ascii="Bookman Old Style" w:hAnsi="Bookman Old Style"/>
        </w:rPr>
        <w:t>7) nagłego spadku nieśności.</w:t>
      </w:r>
    </w:p>
    <w:p w:rsidR="005C684C" w:rsidRDefault="005C684C" w:rsidP="005C684C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5C684C">
        <w:rPr>
          <w:rFonts w:ascii="Bookman Old Style" w:hAnsi="Bookman Old Style"/>
        </w:rPr>
        <w:t>3. Dzierżawcy lub zarządcy obwodów łowieckich zgłaszają organowi Inspekcji Weterynaryjnej albo najbliższemu</w:t>
      </w:r>
      <w:r w:rsidR="00E92A33">
        <w:rPr>
          <w:rFonts w:ascii="Bookman Old Style" w:hAnsi="Bookman Old Style"/>
        </w:rPr>
        <w:t xml:space="preserve"> </w:t>
      </w:r>
      <w:r w:rsidRPr="005C684C">
        <w:rPr>
          <w:rFonts w:ascii="Bookman Old Style" w:hAnsi="Bookman Old Style"/>
        </w:rPr>
        <w:t>podmiotowi świadczącemu usługi z zakresu medycyny weterynaryjnej przypadki zwiększonej śmiertelności dzikich ptaków.</w:t>
      </w:r>
    </w:p>
    <w:p w:rsidR="00372B54" w:rsidRPr="00372B54" w:rsidRDefault="00372B54" w:rsidP="00372B54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372B54">
        <w:rPr>
          <w:rFonts w:ascii="Bookman Old Style" w:hAnsi="Bookman Old Style"/>
        </w:rPr>
        <w:t>Aktualne informacje na temat grypy ptaków można znaleźć na stronie Głównego Inspektoratu Weterynarii - pod adresem:</w:t>
      </w:r>
    </w:p>
    <w:p w:rsidR="00372B54" w:rsidRPr="00372B54" w:rsidRDefault="000F7613" w:rsidP="00372B54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hyperlink r:id="rId8" w:history="1">
        <w:r w:rsidR="00372B54" w:rsidRPr="00372B54">
          <w:rPr>
            <w:color w:val="0000FF"/>
            <w:u w:val="single"/>
          </w:rPr>
          <w:t>https://www.wetgiw.gov.pl/nadzor-weterynaryjny/zasady-ochrony-drobiu-przed-grypa-ptakow</w:t>
        </w:r>
      </w:hyperlink>
    </w:p>
    <w:p w:rsidR="00372B54" w:rsidRPr="00372B54" w:rsidRDefault="00372B54" w:rsidP="00372B54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372B54">
        <w:rPr>
          <w:rFonts w:ascii="Bookman Old Style" w:hAnsi="Bookman Old Style"/>
        </w:rPr>
        <w:t>Ponadnormatywne upadki sugerujące wystąpienie wystąpienie grypy ptaków należy zgłaszać powiatowemu lekarzowi weterynarii pod nr tel. 85 6516746 w. 113</w:t>
      </w:r>
    </w:p>
    <w:p w:rsidR="00372B54" w:rsidRDefault="00372B54" w:rsidP="005C684C">
      <w:pPr>
        <w:spacing w:after="0" w:line="360" w:lineRule="auto"/>
        <w:ind w:firstLine="708"/>
        <w:jc w:val="both"/>
        <w:rPr>
          <w:rFonts w:ascii="Bookman Old Style" w:hAnsi="Bookman Old Style"/>
        </w:rPr>
      </w:pPr>
    </w:p>
    <w:p w:rsidR="00B06100" w:rsidRDefault="00B06100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F905A7" w:rsidRDefault="00F905A7" w:rsidP="00C7173D">
      <w:pPr>
        <w:spacing w:after="0" w:line="360" w:lineRule="auto"/>
        <w:ind w:firstLine="708"/>
        <w:jc w:val="both"/>
        <w:rPr>
          <w:rFonts w:ascii="Bookman Old Style" w:hAnsi="Bookman Old Style"/>
        </w:rPr>
      </w:pPr>
    </w:p>
    <w:p w:rsidR="00F905A7" w:rsidRPr="00BF278B" w:rsidRDefault="00BF278B" w:rsidP="00C7173D">
      <w:pPr>
        <w:spacing w:after="0" w:line="360" w:lineRule="auto"/>
        <w:ind w:firstLine="708"/>
        <w:jc w:val="both"/>
        <w:rPr>
          <w:rFonts w:ascii="Bookman Old Style" w:hAnsi="Bookman Old Style"/>
          <w:sz w:val="18"/>
          <w:szCs w:val="18"/>
        </w:rPr>
      </w:pPr>
      <w:r w:rsidRPr="00BF278B">
        <w:rPr>
          <w:rFonts w:ascii="Bookman Old Style" w:hAnsi="Bookman Old Style"/>
          <w:sz w:val="18"/>
          <w:szCs w:val="18"/>
        </w:rPr>
        <w:t>Otrzymują:</w:t>
      </w:r>
    </w:p>
    <w:p w:rsidR="00BF278B" w:rsidRPr="00BF278B" w:rsidRDefault="00BF278B" w:rsidP="00BF278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BF278B">
        <w:rPr>
          <w:rFonts w:ascii="Bookman Old Style" w:hAnsi="Bookman Old Style"/>
          <w:sz w:val="18"/>
          <w:szCs w:val="18"/>
        </w:rPr>
        <w:t>Powiatowe Centrum Zarządzania Kryzysowego</w:t>
      </w:r>
    </w:p>
    <w:p w:rsidR="00BF278B" w:rsidRPr="00BF278B" w:rsidRDefault="00BF278B" w:rsidP="00BF278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BF278B">
        <w:rPr>
          <w:rFonts w:ascii="Bookman Old Style" w:hAnsi="Bookman Old Style"/>
          <w:sz w:val="18"/>
          <w:szCs w:val="18"/>
        </w:rPr>
        <w:t>Miejskie Centrum Zarządzania Kryzysowego</w:t>
      </w:r>
    </w:p>
    <w:p w:rsidR="00BF278B" w:rsidRPr="002D60B2" w:rsidRDefault="00BF278B" w:rsidP="002D60B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BF278B">
        <w:rPr>
          <w:rFonts w:ascii="Bookman Old Style" w:hAnsi="Bookman Old Style"/>
          <w:sz w:val="18"/>
          <w:szCs w:val="18"/>
        </w:rPr>
        <w:t>Prezydent Miasta Białegostoku</w:t>
      </w:r>
    </w:p>
    <w:p w:rsidR="00BF278B" w:rsidRPr="00BF278B" w:rsidRDefault="00BF278B" w:rsidP="00BF278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BF278B">
        <w:rPr>
          <w:rFonts w:ascii="Bookman Old Style" w:hAnsi="Bookman Old Style"/>
          <w:sz w:val="18"/>
          <w:szCs w:val="18"/>
        </w:rPr>
        <w:t>Burmistrz Miasta i Gminy Choroszcz</w:t>
      </w:r>
    </w:p>
    <w:p w:rsidR="00BF278B" w:rsidRPr="00BF278B" w:rsidRDefault="00BF278B" w:rsidP="00BF278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BF278B">
        <w:rPr>
          <w:rFonts w:ascii="Bookman Old Style" w:hAnsi="Bookman Old Style"/>
          <w:sz w:val="18"/>
          <w:szCs w:val="18"/>
        </w:rPr>
        <w:t>Burmistrz Miasta i Gminy Czarna Białostocka</w:t>
      </w:r>
    </w:p>
    <w:p w:rsidR="00BF278B" w:rsidRPr="00BF278B" w:rsidRDefault="00BF278B" w:rsidP="00BF278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BF278B">
        <w:rPr>
          <w:rFonts w:ascii="Bookman Old Style" w:hAnsi="Bookman Old Style"/>
          <w:sz w:val="18"/>
          <w:szCs w:val="18"/>
        </w:rPr>
        <w:t xml:space="preserve">Wójt Gminy Dobrzyniewo Duże </w:t>
      </w:r>
    </w:p>
    <w:p w:rsidR="00BF278B" w:rsidRPr="00BF278B" w:rsidRDefault="00BF278B" w:rsidP="00BF278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BF278B">
        <w:rPr>
          <w:rFonts w:ascii="Bookman Old Style" w:hAnsi="Bookman Old Style"/>
          <w:sz w:val="18"/>
          <w:szCs w:val="18"/>
        </w:rPr>
        <w:t xml:space="preserve">Wójt Gminy Gródek </w:t>
      </w:r>
    </w:p>
    <w:p w:rsidR="00BF278B" w:rsidRPr="00BF278B" w:rsidRDefault="00BF278B" w:rsidP="00BF278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BF278B">
        <w:rPr>
          <w:rFonts w:ascii="Bookman Old Style" w:hAnsi="Bookman Old Style"/>
          <w:sz w:val="18"/>
          <w:szCs w:val="18"/>
        </w:rPr>
        <w:t xml:space="preserve">Wójt Gminy Juchnowiec Kościelny </w:t>
      </w:r>
    </w:p>
    <w:p w:rsidR="00BF278B" w:rsidRPr="00BF278B" w:rsidRDefault="00BF278B" w:rsidP="00BF278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BF278B">
        <w:rPr>
          <w:rFonts w:ascii="Bookman Old Style" w:hAnsi="Bookman Old Style"/>
          <w:sz w:val="18"/>
          <w:szCs w:val="18"/>
        </w:rPr>
        <w:t xml:space="preserve">Burmistrz Miasta i Gminy Łapy </w:t>
      </w:r>
    </w:p>
    <w:p w:rsidR="00BF278B" w:rsidRPr="00BF278B" w:rsidRDefault="00BF278B" w:rsidP="00BF278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BF278B">
        <w:rPr>
          <w:rFonts w:ascii="Bookman Old Style" w:hAnsi="Bookman Old Style"/>
          <w:sz w:val="18"/>
          <w:szCs w:val="18"/>
        </w:rPr>
        <w:t>Burmistrz Miasta i Gminy Michałowo</w:t>
      </w:r>
    </w:p>
    <w:p w:rsidR="00BF278B" w:rsidRPr="00BF278B" w:rsidRDefault="00BF278B" w:rsidP="00BF278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BF278B">
        <w:rPr>
          <w:rFonts w:ascii="Bookman Old Style" w:hAnsi="Bookman Old Style"/>
          <w:sz w:val="18"/>
          <w:szCs w:val="18"/>
        </w:rPr>
        <w:t>Wójt Gminy Poświętne</w:t>
      </w:r>
    </w:p>
    <w:p w:rsidR="00BF278B" w:rsidRPr="00BF278B" w:rsidRDefault="00BF278B" w:rsidP="00BF278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BF278B">
        <w:rPr>
          <w:rFonts w:ascii="Bookman Old Style" w:hAnsi="Bookman Old Style"/>
          <w:sz w:val="18"/>
          <w:szCs w:val="18"/>
        </w:rPr>
        <w:t>Burmistrz Miasta i Gminy Supraśl</w:t>
      </w:r>
    </w:p>
    <w:p w:rsidR="00BF278B" w:rsidRPr="00BF278B" w:rsidRDefault="00BF278B" w:rsidP="00BF278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BF278B">
        <w:rPr>
          <w:rFonts w:ascii="Bookman Old Style" w:hAnsi="Bookman Old Style"/>
          <w:sz w:val="18"/>
          <w:szCs w:val="18"/>
        </w:rPr>
        <w:t xml:space="preserve">Burmistrz Miasta i Gminy Suraż </w:t>
      </w:r>
    </w:p>
    <w:p w:rsidR="00BF278B" w:rsidRPr="00BF278B" w:rsidRDefault="00BF278B" w:rsidP="00BF278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BF278B">
        <w:rPr>
          <w:rFonts w:ascii="Bookman Old Style" w:hAnsi="Bookman Old Style"/>
          <w:sz w:val="18"/>
          <w:szCs w:val="18"/>
        </w:rPr>
        <w:t xml:space="preserve">Wójt Gminy Turośń Kościelna </w:t>
      </w:r>
    </w:p>
    <w:p w:rsidR="00BF278B" w:rsidRPr="00BF278B" w:rsidRDefault="00BF278B" w:rsidP="00BF278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BF278B">
        <w:rPr>
          <w:rFonts w:ascii="Bookman Old Style" w:hAnsi="Bookman Old Style"/>
          <w:sz w:val="18"/>
          <w:szCs w:val="18"/>
        </w:rPr>
        <w:t xml:space="preserve">Burmistrz Miasta i Gminy Tykocin </w:t>
      </w:r>
    </w:p>
    <w:p w:rsidR="00BF278B" w:rsidRPr="00BF278B" w:rsidRDefault="00BF278B" w:rsidP="00BF278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BF278B">
        <w:rPr>
          <w:rFonts w:ascii="Bookman Old Style" w:hAnsi="Bookman Old Style"/>
          <w:sz w:val="18"/>
          <w:szCs w:val="18"/>
        </w:rPr>
        <w:t xml:space="preserve">Burmistrz Miasta i Gminy Wasilków </w:t>
      </w:r>
    </w:p>
    <w:p w:rsidR="00BF278B" w:rsidRPr="00BF278B" w:rsidRDefault="00BF278B" w:rsidP="00BF278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BF278B">
        <w:rPr>
          <w:rFonts w:ascii="Bookman Old Style" w:hAnsi="Bookman Old Style"/>
          <w:sz w:val="18"/>
          <w:szCs w:val="18"/>
        </w:rPr>
        <w:t xml:space="preserve">Burmistrz Miasta i Gminy Zabłudów </w:t>
      </w:r>
    </w:p>
    <w:p w:rsidR="00BF278B" w:rsidRDefault="00BF278B" w:rsidP="00BF278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BF278B">
        <w:rPr>
          <w:rFonts w:ascii="Bookman Old Style" w:hAnsi="Bookman Old Style"/>
          <w:sz w:val="18"/>
          <w:szCs w:val="18"/>
        </w:rPr>
        <w:t>Wójt Gminy Zawady</w:t>
      </w:r>
      <w:r w:rsidR="002D60B2">
        <w:rPr>
          <w:rFonts w:ascii="Bookman Old Style" w:hAnsi="Bookman Old Style"/>
          <w:sz w:val="18"/>
          <w:szCs w:val="18"/>
        </w:rPr>
        <w:t xml:space="preserve"> </w:t>
      </w:r>
    </w:p>
    <w:p w:rsidR="002D60B2" w:rsidRPr="00BF278B" w:rsidRDefault="002D60B2" w:rsidP="00BF278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Polski Związek Łowiecki ZO Białystok</w:t>
      </w:r>
    </w:p>
    <w:p w:rsidR="00F905A7" w:rsidRPr="009B21C8" w:rsidRDefault="00F905A7" w:rsidP="009B21C8">
      <w:p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</w:p>
    <w:sectPr w:rsidR="00F905A7" w:rsidRPr="009B21C8" w:rsidSect="00C03240"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1417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613" w:rsidRDefault="000F7613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F7613" w:rsidRDefault="000F7613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F38" w:rsidRPr="00055F49" w:rsidRDefault="00906767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12CA012" wp14:editId="6805AD33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811530" cy="636905"/>
              <wp:effectExtent l="0" t="0" r="7620" b="10795"/>
              <wp:wrapNone/>
              <wp:docPr id="5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237"/>
                        <a:chExt cx="1278" cy="1003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>
                          <a:off x="2402" y="15237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238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8F0ED8" id="Group 8" o:spid="_x0000_s1026" style="position:absolute;margin-left:-.5pt;margin-top:6.95pt;width:63.9pt;height:50.15pt;z-index:251658752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2402;top:15237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CpsMAAADaAAAADwAAAGRycy9kb3ducmV2LnhtbESPzWrDMBCE74G+g9hCLyGR00IoTpRQ&#10;CgXTS37aQ3NbrI1saq2MtbHdt48KgRyHmfmGWW9H36ieulgHNrCYZ6CIy2Brdga+vz5mr6CiIFts&#10;ApOBP4qw3TxM1pjbMPCB+qM4lSAcczRQibS51rGsyGOch5Y4eefQeZQkO6dth0OC+0Y/Z9lSe6w5&#10;LVTY0ntF5e/x4g0Un25H6N1u76xMTy/yc2jrwpinx/FtBUpolHv41i6sgSX8X0k3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ugqb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" style="position:absolute;left:1124;top:15238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54nDAAAA2gAAAA8AAABkcnMvZG93bnJldi54bWxEj0FrwkAUhO8F/8PyBG91YwlWUlcRrSB4&#10;KE1t8fjIvmaD2bchu4nJv+8WCj0OM/MNs94OthY9tb5yrGAxT0AQF05XXCq4fBwfVyB8QNZYOyYF&#10;I3nYbiYPa8y0u/M79XkoRYSwz1CBCaHJpPSFIYt+7hri6H271mKIsi2lbvEe4baWT0mylBYrjgsG&#10;G9obKm55ZxXUXp6vfPOH1yP2Y/eZXr/eTKrUbDrsXkAEGsJ/+K990gqe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Lnic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3C7F38">
      <w:rPr>
        <w:rFonts w:ascii="Bookman Old Style" w:hAnsi="Bookman Old Style" w:cs="Bookman Old Style"/>
        <w:spacing w:val="20"/>
        <w:sz w:val="18"/>
        <w:szCs w:val="18"/>
      </w:rPr>
      <w:tab/>
    </w:r>
  </w:p>
  <w:p w:rsidR="003C7F38" w:rsidRPr="00406AB1" w:rsidRDefault="003C7F38" w:rsidP="00164845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 w:rsidRPr="008A0E35">
      <w:rPr>
        <w:rFonts w:ascii="Bookman Old Style" w:hAnsi="Bookman Old Style" w:cs="Bookman Old Style"/>
        <w:spacing w:val="20"/>
        <w:sz w:val="16"/>
        <w:szCs w:val="16"/>
      </w:rPr>
      <w:t>ul. Zwycięstwa 26B, 15- 959 Białystok</w:t>
    </w:r>
  </w:p>
  <w:p w:rsidR="003C7F38" w:rsidRPr="008A0E35" w:rsidRDefault="003C7F38" w:rsidP="00164845">
    <w:pPr>
      <w:spacing w:before="120" w:after="0" w:line="240" w:lineRule="auto"/>
      <w:ind w:left="1276"/>
      <w:rPr>
        <w:rFonts w:cs="Times New Roman"/>
        <w:sz w:val="16"/>
        <w:szCs w:val="16"/>
        <w:lang w:val="fr-FR"/>
      </w:rPr>
    </w:pPr>
    <w:r w:rsidRPr="008A0E35">
      <w:rPr>
        <w:rFonts w:ascii="Bookman Old Style" w:hAnsi="Bookman Old Style" w:cs="Bookman Old Style"/>
        <w:sz w:val="16"/>
        <w:szCs w:val="16"/>
        <w:lang w:val="fr-FR"/>
      </w:rPr>
      <w:t>tel.: (85) 651-67-46, fax: (85) 652-26-35,  e-mail: bialystok.miw@wetgiw.gov.pl., www.piwbial.pl</w:t>
    </w:r>
  </w:p>
  <w:p w:rsidR="003C7F38" w:rsidRPr="00E273D3" w:rsidRDefault="00EB0058" w:rsidP="00164845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3C7F38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AF0455">
      <w:rPr>
        <w:rFonts w:ascii="Bookman Old Style" w:hAnsi="Bookman Old Style" w:cs="Bookman Old Style"/>
        <w:noProof/>
        <w:sz w:val="18"/>
        <w:szCs w:val="18"/>
        <w:lang w:val="fr-FR"/>
      </w:rPr>
      <w:t>- 4 -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F38" w:rsidRPr="00406AB1" w:rsidRDefault="00906767" w:rsidP="00337969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12FD3BA" wp14:editId="72DA5205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0" r="7620" b="635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2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2715D4" id="Group 7" o:spid="_x0000_s1026" style="position:absolute;margin-left:-.5pt;margin-top:6.6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WEpcIAAADaAAAADwAAAGRycy9kb3ducmV2LnhtbESPQWvCQBSE7wX/w/IEL0U3WigSXUUE&#10;IXix2h709sg+N8Hs25B9avrvu4VCj8PMfMMs171v1IO6WAc2MJ1koIjLYGt2Br4+d+M5qCjIFpvA&#10;ZOCbIqxXg5cl5jY8+UiPkziVIBxzNFCJtLnWsazIY5yEljh519B5lCQ7p22HzwT3jZ5l2bv2WHNa&#10;qLClbUXl7XT3Boq9OxB6d/hwVl4vb3I+tnVhzGjYbxaghHr5D/+1C2tgBr9X0g3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WEpcIAAADaAAAADwAAAAAAAAAAAAAA&#10;AAChAgAAZHJzL2Rvd25yZXYueG1sUEsFBgAAAAAEAAQA+QAAAJAD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J4YrDAAAA2gAAAA8AAABkcnMvZG93bnJldi54bWxEj09rwkAUxO+C32F5Qm+6aRtKia5S2gqC&#10;B2laxeMj+8wGs29Dds2fb+8WCj0OM/MbZrUZbC06an3lWMHjIgFBXDhdcang53s7fwXhA7LG2jEp&#10;GMnDZj2drDDTrucv6vJQighhn6ECE0KTSekLQxb9wjXE0bu41mKIsi2lbrGPcFvLpyR5kRYrjgsG&#10;G3o3VFzzm1VQe7k/89V/fG6xG2/H9Hw6mFSph9nwtgQRaAj/4b/2Tit4ht8r8Qb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nhis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3C7F38">
      <w:rPr>
        <w:rFonts w:ascii="Bookman Old Style" w:hAnsi="Bookman Old Style" w:cs="Bookman Old Style"/>
        <w:spacing w:val="20"/>
        <w:sz w:val="18"/>
        <w:szCs w:val="18"/>
      </w:rPr>
      <w:tab/>
    </w:r>
    <w:r w:rsidR="003C7F38">
      <w:rPr>
        <w:rFonts w:ascii="Bookman Old Style" w:hAnsi="Bookman Old Style" w:cs="Bookman Old Style"/>
        <w:spacing w:val="20"/>
        <w:sz w:val="18"/>
        <w:szCs w:val="18"/>
      </w:rPr>
      <w:tab/>
    </w:r>
    <w:r w:rsidR="003C7F38">
      <w:rPr>
        <w:rFonts w:ascii="Bookman Old Style" w:hAnsi="Bookman Old Style" w:cs="Bookman Old Style"/>
        <w:spacing w:val="20"/>
        <w:szCs w:val="18"/>
      </w:rPr>
      <w:t>Powiatowy</w:t>
    </w:r>
    <w:r w:rsidR="003C7F38"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 w:rsidR="003C7F38" w:rsidRPr="008A0E35">
      <w:rPr>
        <w:rFonts w:ascii="Bookman Old Style" w:hAnsi="Bookman Old Style" w:cs="Bookman Old Style"/>
        <w:spacing w:val="20"/>
        <w:sz w:val="16"/>
        <w:szCs w:val="16"/>
      </w:rPr>
      <w:t>ul. Zwycięstwa 26B, 15- 959 Białystok</w:t>
    </w:r>
  </w:p>
  <w:p w:rsidR="003C7F38" w:rsidRPr="008A0E35" w:rsidRDefault="003C7F38" w:rsidP="00337969">
    <w:pPr>
      <w:spacing w:before="120" w:after="0" w:line="240" w:lineRule="auto"/>
      <w:ind w:left="1276"/>
      <w:rPr>
        <w:rFonts w:cs="Times New Roman"/>
        <w:sz w:val="16"/>
        <w:szCs w:val="16"/>
        <w:lang w:val="fr-FR"/>
      </w:rPr>
    </w:pPr>
    <w:r w:rsidRPr="008A0E35">
      <w:rPr>
        <w:rFonts w:ascii="Bookman Old Style" w:hAnsi="Bookman Old Style" w:cs="Bookman Old Style"/>
        <w:sz w:val="16"/>
        <w:szCs w:val="16"/>
        <w:lang w:val="fr-FR"/>
      </w:rPr>
      <w:t>tel.: (85) 651-67-46, fax: (85) 652-26-35,  e-mail: bialystok.miw@wetgiw.gov.pl., www.piwbial.pl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613" w:rsidRDefault="000F7613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F7613" w:rsidRDefault="000F7613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F38" w:rsidRDefault="003C7F38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 wp14:anchorId="3CD2757D" wp14:editId="70F20ED4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0" t="0" r="5080" b="1905"/>
          <wp:wrapNone/>
          <wp:docPr id="4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C7F38" w:rsidRPr="009771DD" w:rsidRDefault="003C7F38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3C7F38" w:rsidRPr="009771DD" w:rsidRDefault="003C7F38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 Lekarz Weterynarii w Białymstoku</w:t>
    </w:r>
  </w:p>
  <w:p w:rsidR="003C7F38" w:rsidRPr="00032FBA" w:rsidRDefault="003C7F38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Dariusz Filianowicz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300C"/>
    <w:multiLevelType w:val="hybridMultilevel"/>
    <w:tmpl w:val="4EFA3B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1F62A1"/>
    <w:multiLevelType w:val="hybridMultilevel"/>
    <w:tmpl w:val="31CCD5B0"/>
    <w:lvl w:ilvl="0" w:tplc="0E624B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787A02"/>
    <w:multiLevelType w:val="hybridMultilevel"/>
    <w:tmpl w:val="FD58B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961B6"/>
    <w:multiLevelType w:val="hybridMultilevel"/>
    <w:tmpl w:val="90942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776B3"/>
    <w:multiLevelType w:val="hybridMultilevel"/>
    <w:tmpl w:val="1D70B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E596C"/>
    <w:multiLevelType w:val="hybridMultilevel"/>
    <w:tmpl w:val="798EAE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8DB07F3"/>
    <w:multiLevelType w:val="hybridMultilevel"/>
    <w:tmpl w:val="2696A9D2"/>
    <w:lvl w:ilvl="0" w:tplc="E1FC1C82">
      <w:start w:val="1"/>
      <w:numFmt w:val="decimal"/>
      <w:lvlText w:val="%1."/>
      <w:lvlJc w:val="left"/>
      <w:pPr>
        <w:ind w:left="1068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68D5D08"/>
    <w:multiLevelType w:val="hybridMultilevel"/>
    <w:tmpl w:val="CE8EA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embedSystemFonts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7C"/>
    <w:rsid w:val="000049E5"/>
    <w:rsid w:val="00005A32"/>
    <w:rsid w:val="000138BC"/>
    <w:rsid w:val="00013CC0"/>
    <w:rsid w:val="000305E7"/>
    <w:rsid w:val="00032FBA"/>
    <w:rsid w:val="00035DB8"/>
    <w:rsid w:val="000514CE"/>
    <w:rsid w:val="00053995"/>
    <w:rsid w:val="00055F49"/>
    <w:rsid w:val="0005759F"/>
    <w:rsid w:val="00061E7C"/>
    <w:rsid w:val="00062026"/>
    <w:rsid w:val="0007609C"/>
    <w:rsid w:val="00080AAD"/>
    <w:rsid w:val="000A12B0"/>
    <w:rsid w:val="000A33FA"/>
    <w:rsid w:val="000A3EF6"/>
    <w:rsid w:val="000A70CD"/>
    <w:rsid w:val="000C1250"/>
    <w:rsid w:val="000E25C5"/>
    <w:rsid w:val="000F1C2A"/>
    <w:rsid w:val="000F70A5"/>
    <w:rsid w:val="000F7613"/>
    <w:rsid w:val="00102825"/>
    <w:rsid w:val="00112677"/>
    <w:rsid w:val="00113E98"/>
    <w:rsid w:val="001219F5"/>
    <w:rsid w:val="00121DEE"/>
    <w:rsid w:val="00126BE0"/>
    <w:rsid w:val="001272CB"/>
    <w:rsid w:val="00131CF0"/>
    <w:rsid w:val="00132E8A"/>
    <w:rsid w:val="00135ED7"/>
    <w:rsid w:val="0014118F"/>
    <w:rsid w:val="001429DC"/>
    <w:rsid w:val="00157B2A"/>
    <w:rsid w:val="00162B4D"/>
    <w:rsid w:val="00164845"/>
    <w:rsid w:val="001655CF"/>
    <w:rsid w:val="001703D4"/>
    <w:rsid w:val="00170D44"/>
    <w:rsid w:val="001747C4"/>
    <w:rsid w:val="001753BE"/>
    <w:rsid w:val="001807D8"/>
    <w:rsid w:val="001911FF"/>
    <w:rsid w:val="0019497F"/>
    <w:rsid w:val="001A186B"/>
    <w:rsid w:val="001A5D25"/>
    <w:rsid w:val="001A7BDE"/>
    <w:rsid w:val="001B5562"/>
    <w:rsid w:val="001C6B44"/>
    <w:rsid w:val="001C6D07"/>
    <w:rsid w:val="001C7BC4"/>
    <w:rsid w:val="001D05BB"/>
    <w:rsid w:val="001D23AE"/>
    <w:rsid w:val="001D7E54"/>
    <w:rsid w:val="001F1956"/>
    <w:rsid w:val="001F2514"/>
    <w:rsid w:val="001F25AD"/>
    <w:rsid w:val="001F3296"/>
    <w:rsid w:val="0020711F"/>
    <w:rsid w:val="00213060"/>
    <w:rsid w:val="00223618"/>
    <w:rsid w:val="00223CCB"/>
    <w:rsid w:val="00223F13"/>
    <w:rsid w:val="002272B2"/>
    <w:rsid w:val="00227B9D"/>
    <w:rsid w:val="00230816"/>
    <w:rsid w:val="002359FF"/>
    <w:rsid w:val="00246227"/>
    <w:rsid w:val="0024731C"/>
    <w:rsid w:val="00252713"/>
    <w:rsid w:val="002535FC"/>
    <w:rsid w:val="002546B5"/>
    <w:rsid w:val="00262943"/>
    <w:rsid w:val="00265ECC"/>
    <w:rsid w:val="00277CBE"/>
    <w:rsid w:val="00280E21"/>
    <w:rsid w:val="00284DBA"/>
    <w:rsid w:val="0028608B"/>
    <w:rsid w:val="00295FE3"/>
    <w:rsid w:val="002A1292"/>
    <w:rsid w:val="002A5E2A"/>
    <w:rsid w:val="002B3DE1"/>
    <w:rsid w:val="002B74E5"/>
    <w:rsid w:val="002D1F9E"/>
    <w:rsid w:val="002D4341"/>
    <w:rsid w:val="002D60B2"/>
    <w:rsid w:val="002D755B"/>
    <w:rsid w:val="002F6BCB"/>
    <w:rsid w:val="002F6FF9"/>
    <w:rsid w:val="00307A6B"/>
    <w:rsid w:val="0031421B"/>
    <w:rsid w:val="00330FFE"/>
    <w:rsid w:val="003325F0"/>
    <w:rsid w:val="00337969"/>
    <w:rsid w:val="00340195"/>
    <w:rsid w:val="00340B09"/>
    <w:rsid w:val="0034198D"/>
    <w:rsid w:val="0034445C"/>
    <w:rsid w:val="00347DA1"/>
    <w:rsid w:val="00354678"/>
    <w:rsid w:val="00356DD5"/>
    <w:rsid w:val="00357F03"/>
    <w:rsid w:val="00360067"/>
    <w:rsid w:val="00363166"/>
    <w:rsid w:val="003659C4"/>
    <w:rsid w:val="00367F91"/>
    <w:rsid w:val="00370C40"/>
    <w:rsid w:val="003715B5"/>
    <w:rsid w:val="00372B54"/>
    <w:rsid w:val="00373A31"/>
    <w:rsid w:val="00374498"/>
    <w:rsid w:val="00374DF7"/>
    <w:rsid w:val="00376536"/>
    <w:rsid w:val="003933C6"/>
    <w:rsid w:val="003946F9"/>
    <w:rsid w:val="003A0C06"/>
    <w:rsid w:val="003C6832"/>
    <w:rsid w:val="003C7420"/>
    <w:rsid w:val="003C7F38"/>
    <w:rsid w:val="003D01B9"/>
    <w:rsid w:val="003E12D6"/>
    <w:rsid w:val="003E135A"/>
    <w:rsid w:val="003E4A7B"/>
    <w:rsid w:val="003F19AC"/>
    <w:rsid w:val="004013E7"/>
    <w:rsid w:val="00401D2A"/>
    <w:rsid w:val="00403EF7"/>
    <w:rsid w:val="00406AB1"/>
    <w:rsid w:val="00412793"/>
    <w:rsid w:val="004149B9"/>
    <w:rsid w:val="00421E5B"/>
    <w:rsid w:val="00424B72"/>
    <w:rsid w:val="00424CD6"/>
    <w:rsid w:val="00425398"/>
    <w:rsid w:val="00443351"/>
    <w:rsid w:val="00443BEB"/>
    <w:rsid w:val="004506B0"/>
    <w:rsid w:val="0045078E"/>
    <w:rsid w:val="00452D4C"/>
    <w:rsid w:val="00455231"/>
    <w:rsid w:val="00457A0E"/>
    <w:rsid w:val="00457B35"/>
    <w:rsid w:val="00462717"/>
    <w:rsid w:val="0046711D"/>
    <w:rsid w:val="00473C0B"/>
    <w:rsid w:val="00484F1F"/>
    <w:rsid w:val="00492034"/>
    <w:rsid w:val="004953EE"/>
    <w:rsid w:val="00496885"/>
    <w:rsid w:val="004A75EA"/>
    <w:rsid w:val="004B43D1"/>
    <w:rsid w:val="004B45C9"/>
    <w:rsid w:val="004B69F1"/>
    <w:rsid w:val="004D17A0"/>
    <w:rsid w:val="004D5EBC"/>
    <w:rsid w:val="004D6BBD"/>
    <w:rsid w:val="004E6748"/>
    <w:rsid w:val="004F34EF"/>
    <w:rsid w:val="004F5D66"/>
    <w:rsid w:val="004F7648"/>
    <w:rsid w:val="004F76B0"/>
    <w:rsid w:val="005033D8"/>
    <w:rsid w:val="005056C9"/>
    <w:rsid w:val="005068F0"/>
    <w:rsid w:val="00507F09"/>
    <w:rsid w:val="00511F6D"/>
    <w:rsid w:val="0051217C"/>
    <w:rsid w:val="00513C55"/>
    <w:rsid w:val="00516147"/>
    <w:rsid w:val="00517448"/>
    <w:rsid w:val="00520291"/>
    <w:rsid w:val="005219A3"/>
    <w:rsid w:val="005220CC"/>
    <w:rsid w:val="005279EB"/>
    <w:rsid w:val="005438B2"/>
    <w:rsid w:val="0054736A"/>
    <w:rsid w:val="00547668"/>
    <w:rsid w:val="0055164D"/>
    <w:rsid w:val="00555627"/>
    <w:rsid w:val="00557695"/>
    <w:rsid w:val="0055793B"/>
    <w:rsid w:val="0056057D"/>
    <w:rsid w:val="00560CE8"/>
    <w:rsid w:val="005744DF"/>
    <w:rsid w:val="005777C6"/>
    <w:rsid w:val="00584C60"/>
    <w:rsid w:val="00587041"/>
    <w:rsid w:val="00590516"/>
    <w:rsid w:val="005A4265"/>
    <w:rsid w:val="005A63E4"/>
    <w:rsid w:val="005A7E01"/>
    <w:rsid w:val="005B0692"/>
    <w:rsid w:val="005B3031"/>
    <w:rsid w:val="005B516E"/>
    <w:rsid w:val="005C684C"/>
    <w:rsid w:val="005D56F0"/>
    <w:rsid w:val="005F382F"/>
    <w:rsid w:val="005F42A5"/>
    <w:rsid w:val="006001AE"/>
    <w:rsid w:val="00604980"/>
    <w:rsid w:val="0060752B"/>
    <w:rsid w:val="0061073C"/>
    <w:rsid w:val="006358C4"/>
    <w:rsid w:val="00645D48"/>
    <w:rsid w:val="0066383B"/>
    <w:rsid w:val="006646DB"/>
    <w:rsid w:val="00670DCB"/>
    <w:rsid w:val="006807E7"/>
    <w:rsid w:val="00680D3F"/>
    <w:rsid w:val="006871AE"/>
    <w:rsid w:val="00691643"/>
    <w:rsid w:val="00696D89"/>
    <w:rsid w:val="006B5FFC"/>
    <w:rsid w:val="006C7512"/>
    <w:rsid w:val="006C7E0B"/>
    <w:rsid w:val="006D03F4"/>
    <w:rsid w:val="006D7765"/>
    <w:rsid w:val="006F18B3"/>
    <w:rsid w:val="006F3985"/>
    <w:rsid w:val="00714124"/>
    <w:rsid w:val="007164D2"/>
    <w:rsid w:val="007220A3"/>
    <w:rsid w:val="00740A2D"/>
    <w:rsid w:val="00741373"/>
    <w:rsid w:val="007473D0"/>
    <w:rsid w:val="00747BC6"/>
    <w:rsid w:val="0075133B"/>
    <w:rsid w:val="00751D7E"/>
    <w:rsid w:val="00755CC1"/>
    <w:rsid w:val="00761BA9"/>
    <w:rsid w:val="00783231"/>
    <w:rsid w:val="00791B30"/>
    <w:rsid w:val="007955CD"/>
    <w:rsid w:val="0079614F"/>
    <w:rsid w:val="007A4919"/>
    <w:rsid w:val="007B0824"/>
    <w:rsid w:val="007B1A40"/>
    <w:rsid w:val="007B3182"/>
    <w:rsid w:val="007B3455"/>
    <w:rsid w:val="007B465F"/>
    <w:rsid w:val="007B6441"/>
    <w:rsid w:val="007C1482"/>
    <w:rsid w:val="007C5ECE"/>
    <w:rsid w:val="007C7D81"/>
    <w:rsid w:val="007D5149"/>
    <w:rsid w:val="007E0C24"/>
    <w:rsid w:val="007E4295"/>
    <w:rsid w:val="007F56CA"/>
    <w:rsid w:val="007F588F"/>
    <w:rsid w:val="00801E19"/>
    <w:rsid w:val="00804C06"/>
    <w:rsid w:val="00811833"/>
    <w:rsid w:val="00811C3C"/>
    <w:rsid w:val="00815895"/>
    <w:rsid w:val="0083608C"/>
    <w:rsid w:val="00836A31"/>
    <w:rsid w:val="00841A54"/>
    <w:rsid w:val="0084317C"/>
    <w:rsid w:val="00854A49"/>
    <w:rsid w:val="00864664"/>
    <w:rsid w:val="00871669"/>
    <w:rsid w:val="00873562"/>
    <w:rsid w:val="008740EE"/>
    <w:rsid w:val="00883C77"/>
    <w:rsid w:val="00884A46"/>
    <w:rsid w:val="00885454"/>
    <w:rsid w:val="008A0E35"/>
    <w:rsid w:val="008A5ADB"/>
    <w:rsid w:val="008B3807"/>
    <w:rsid w:val="008B69B3"/>
    <w:rsid w:val="008C1284"/>
    <w:rsid w:val="008D4D28"/>
    <w:rsid w:val="008E4139"/>
    <w:rsid w:val="008F0660"/>
    <w:rsid w:val="008F51DD"/>
    <w:rsid w:val="008F5C20"/>
    <w:rsid w:val="00901099"/>
    <w:rsid w:val="00906767"/>
    <w:rsid w:val="00907862"/>
    <w:rsid w:val="0091032E"/>
    <w:rsid w:val="009109D4"/>
    <w:rsid w:val="00912BE1"/>
    <w:rsid w:val="00913002"/>
    <w:rsid w:val="00915925"/>
    <w:rsid w:val="00922D75"/>
    <w:rsid w:val="009237E3"/>
    <w:rsid w:val="00930E73"/>
    <w:rsid w:val="009359A8"/>
    <w:rsid w:val="00941906"/>
    <w:rsid w:val="00944049"/>
    <w:rsid w:val="009448A1"/>
    <w:rsid w:val="009469CF"/>
    <w:rsid w:val="00952C6C"/>
    <w:rsid w:val="0095390D"/>
    <w:rsid w:val="00955CBE"/>
    <w:rsid w:val="00961FFC"/>
    <w:rsid w:val="009633C2"/>
    <w:rsid w:val="0096794D"/>
    <w:rsid w:val="0097341F"/>
    <w:rsid w:val="00974ABB"/>
    <w:rsid w:val="009771DD"/>
    <w:rsid w:val="00982B97"/>
    <w:rsid w:val="00985212"/>
    <w:rsid w:val="00990923"/>
    <w:rsid w:val="00990CCF"/>
    <w:rsid w:val="009913CE"/>
    <w:rsid w:val="00993ABA"/>
    <w:rsid w:val="009A5251"/>
    <w:rsid w:val="009A6EBE"/>
    <w:rsid w:val="009B21C8"/>
    <w:rsid w:val="009C0AFE"/>
    <w:rsid w:val="009D0474"/>
    <w:rsid w:val="009D060D"/>
    <w:rsid w:val="009D64C8"/>
    <w:rsid w:val="009E2CF3"/>
    <w:rsid w:val="009E31CA"/>
    <w:rsid w:val="009F2E0F"/>
    <w:rsid w:val="009F587F"/>
    <w:rsid w:val="00A140CE"/>
    <w:rsid w:val="00A228BB"/>
    <w:rsid w:val="00A22D45"/>
    <w:rsid w:val="00A23CB4"/>
    <w:rsid w:val="00A25EB8"/>
    <w:rsid w:val="00A30DD3"/>
    <w:rsid w:val="00A31A80"/>
    <w:rsid w:val="00A32411"/>
    <w:rsid w:val="00A3542B"/>
    <w:rsid w:val="00A50059"/>
    <w:rsid w:val="00A54FF0"/>
    <w:rsid w:val="00A72D8C"/>
    <w:rsid w:val="00A77192"/>
    <w:rsid w:val="00A838FE"/>
    <w:rsid w:val="00A95EA6"/>
    <w:rsid w:val="00A9740A"/>
    <w:rsid w:val="00AB0D3B"/>
    <w:rsid w:val="00AB10EE"/>
    <w:rsid w:val="00AB2B12"/>
    <w:rsid w:val="00AB6B3A"/>
    <w:rsid w:val="00AB6BBF"/>
    <w:rsid w:val="00AD397C"/>
    <w:rsid w:val="00AD4851"/>
    <w:rsid w:val="00AD736C"/>
    <w:rsid w:val="00AE4559"/>
    <w:rsid w:val="00AF0455"/>
    <w:rsid w:val="00AF1D69"/>
    <w:rsid w:val="00AF6DC8"/>
    <w:rsid w:val="00AF7E31"/>
    <w:rsid w:val="00B02C95"/>
    <w:rsid w:val="00B03113"/>
    <w:rsid w:val="00B06100"/>
    <w:rsid w:val="00B07CE1"/>
    <w:rsid w:val="00B176C9"/>
    <w:rsid w:val="00B3362C"/>
    <w:rsid w:val="00B46EC3"/>
    <w:rsid w:val="00B47093"/>
    <w:rsid w:val="00B53256"/>
    <w:rsid w:val="00B6061B"/>
    <w:rsid w:val="00B6243D"/>
    <w:rsid w:val="00B765A2"/>
    <w:rsid w:val="00B80AD7"/>
    <w:rsid w:val="00B8524F"/>
    <w:rsid w:val="00B85F94"/>
    <w:rsid w:val="00B9508B"/>
    <w:rsid w:val="00B97172"/>
    <w:rsid w:val="00BA2609"/>
    <w:rsid w:val="00BA54E0"/>
    <w:rsid w:val="00BA775B"/>
    <w:rsid w:val="00BB482A"/>
    <w:rsid w:val="00BC543A"/>
    <w:rsid w:val="00BC60D2"/>
    <w:rsid w:val="00BC6FA7"/>
    <w:rsid w:val="00BD0595"/>
    <w:rsid w:val="00BD32FC"/>
    <w:rsid w:val="00BD53C9"/>
    <w:rsid w:val="00BD675B"/>
    <w:rsid w:val="00BD7584"/>
    <w:rsid w:val="00BE2953"/>
    <w:rsid w:val="00BE3BA2"/>
    <w:rsid w:val="00BF278B"/>
    <w:rsid w:val="00BF401E"/>
    <w:rsid w:val="00BF7AC0"/>
    <w:rsid w:val="00C02081"/>
    <w:rsid w:val="00C023BB"/>
    <w:rsid w:val="00C03240"/>
    <w:rsid w:val="00C1192A"/>
    <w:rsid w:val="00C16A0E"/>
    <w:rsid w:val="00C2479F"/>
    <w:rsid w:val="00C30637"/>
    <w:rsid w:val="00C35FC1"/>
    <w:rsid w:val="00C4235F"/>
    <w:rsid w:val="00C4379E"/>
    <w:rsid w:val="00C453D9"/>
    <w:rsid w:val="00C47E3A"/>
    <w:rsid w:val="00C51B85"/>
    <w:rsid w:val="00C62D2D"/>
    <w:rsid w:val="00C642F9"/>
    <w:rsid w:val="00C70BDC"/>
    <w:rsid w:val="00C7173D"/>
    <w:rsid w:val="00C71A30"/>
    <w:rsid w:val="00C77A92"/>
    <w:rsid w:val="00CA53EF"/>
    <w:rsid w:val="00CA6F21"/>
    <w:rsid w:val="00CB1211"/>
    <w:rsid w:val="00CB1D2A"/>
    <w:rsid w:val="00CB437B"/>
    <w:rsid w:val="00CB4E03"/>
    <w:rsid w:val="00CC09C5"/>
    <w:rsid w:val="00CC606C"/>
    <w:rsid w:val="00CC636B"/>
    <w:rsid w:val="00CD21CA"/>
    <w:rsid w:val="00CD29AB"/>
    <w:rsid w:val="00CD4ED6"/>
    <w:rsid w:val="00CE2D77"/>
    <w:rsid w:val="00CF16BF"/>
    <w:rsid w:val="00CF17A7"/>
    <w:rsid w:val="00D16858"/>
    <w:rsid w:val="00D16E96"/>
    <w:rsid w:val="00D23589"/>
    <w:rsid w:val="00D24052"/>
    <w:rsid w:val="00D27A09"/>
    <w:rsid w:val="00D31096"/>
    <w:rsid w:val="00D3611D"/>
    <w:rsid w:val="00D45345"/>
    <w:rsid w:val="00D47565"/>
    <w:rsid w:val="00D52E54"/>
    <w:rsid w:val="00D55DA6"/>
    <w:rsid w:val="00D564F3"/>
    <w:rsid w:val="00D61BA3"/>
    <w:rsid w:val="00D623FB"/>
    <w:rsid w:val="00D73A2A"/>
    <w:rsid w:val="00D75ED5"/>
    <w:rsid w:val="00D77DF2"/>
    <w:rsid w:val="00D80139"/>
    <w:rsid w:val="00D837D4"/>
    <w:rsid w:val="00D946B7"/>
    <w:rsid w:val="00D950EF"/>
    <w:rsid w:val="00DA1524"/>
    <w:rsid w:val="00DB543C"/>
    <w:rsid w:val="00DC1DA7"/>
    <w:rsid w:val="00DD2222"/>
    <w:rsid w:val="00DD2BDD"/>
    <w:rsid w:val="00DD482F"/>
    <w:rsid w:val="00DE61CD"/>
    <w:rsid w:val="00DF183F"/>
    <w:rsid w:val="00DF6829"/>
    <w:rsid w:val="00E00747"/>
    <w:rsid w:val="00E01C15"/>
    <w:rsid w:val="00E04DA0"/>
    <w:rsid w:val="00E0599C"/>
    <w:rsid w:val="00E060FD"/>
    <w:rsid w:val="00E06CFA"/>
    <w:rsid w:val="00E273D3"/>
    <w:rsid w:val="00E3144F"/>
    <w:rsid w:val="00E32CAF"/>
    <w:rsid w:val="00E355EF"/>
    <w:rsid w:val="00E4031E"/>
    <w:rsid w:val="00E45136"/>
    <w:rsid w:val="00E46DB4"/>
    <w:rsid w:val="00E53EBC"/>
    <w:rsid w:val="00E557AF"/>
    <w:rsid w:val="00E672F8"/>
    <w:rsid w:val="00E7147C"/>
    <w:rsid w:val="00E741DB"/>
    <w:rsid w:val="00E80D36"/>
    <w:rsid w:val="00E85DC4"/>
    <w:rsid w:val="00E87A72"/>
    <w:rsid w:val="00E92A33"/>
    <w:rsid w:val="00EA0541"/>
    <w:rsid w:val="00EB0058"/>
    <w:rsid w:val="00EB27FA"/>
    <w:rsid w:val="00EB4A8A"/>
    <w:rsid w:val="00EB5826"/>
    <w:rsid w:val="00EB7FA8"/>
    <w:rsid w:val="00EC35A3"/>
    <w:rsid w:val="00ED0894"/>
    <w:rsid w:val="00ED16AE"/>
    <w:rsid w:val="00ED4FD7"/>
    <w:rsid w:val="00EE234F"/>
    <w:rsid w:val="00EE4A25"/>
    <w:rsid w:val="00EE5D63"/>
    <w:rsid w:val="00EE7F44"/>
    <w:rsid w:val="00EF4489"/>
    <w:rsid w:val="00EF54F8"/>
    <w:rsid w:val="00EF5CB2"/>
    <w:rsid w:val="00F04667"/>
    <w:rsid w:val="00F06F3B"/>
    <w:rsid w:val="00F14A20"/>
    <w:rsid w:val="00F1729D"/>
    <w:rsid w:val="00F24099"/>
    <w:rsid w:val="00F2461E"/>
    <w:rsid w:val="00F442E0"/>
    <w:rsid w:val="00F5158C"/>
    <w:rsid w:val="00F5691A"/>
    <w:rsid w:val="00F6036D"/>
    <w:rsid w:val="00F7430E"/>
    <w:rsid w:val="00F744A9"/>
    <w:rsid w:val="00F76319"/>
    <w:rsid w:val="00F8289E"/>
    <w:rsid w:val="00F8341E"/>
    <w:rsid w:val="00F87F6F"/>
    <w:rsid w:val="00F905A7"/>
    <w:rsid w:val="00F9544A"/>
    <w:rsid w:val="00F96B6A"/>
    <w:rsid w:val="00FA4F59"/>
    <w:rsid w:val="00FA6622"/>
    <w:rsid w:val="00FA7BC6"/>
    <w:rsid w:val="00FC10C9"/>
    <w:rsid w:val="00FC258C"/>
    <w:rsid w:val="00FC3CDD"/>
    <w:rsid w:val="00FD48DF"/>
    <w:rsid w:val="00FE7B34"/>
    <w:rsid w:val="00FF374F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436E6D-AC7F-4996-9B63-60FE4AE2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1F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27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0305E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74A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4ABB"/>
    <w:rPr>
      <w:rFonts w:eastAsia="Times New Roman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3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3D4"/>
    <w:rPr>
      <w:rFonts w:eastAsia="Times New Roman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11F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CD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C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CDD"/>
    <w:rPr>
      <w:rFonts w:eastAsia="Times New Roman" w:cs="Calibri"/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278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tgiw.gov.pl/nadzor-weterynaryjny/zasady-ochrony-drobiu-przed-grypa-ptako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anasiuk\AppData\Local\Microsoft\Windows\Temporary%20Internet%20Files\Content.Outlook\0YL833JF\W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56917-5D70-4C1D-A48B-4EAAE527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WIW</Template>
  <TotalTime>77</TotalTime>
  <Pages>1</Pages>
  <Words>809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>Microsoft</Company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dc:creator>Rafał Banasiuk</dc:creator>
  <cp:lastModifiedBy>Jan Matczuk</cp:lastModifiedBy>
  <cp:revision>4</cp:revision>
  <cp:lastPrinted>2020-01-02T12:01:00Z</cp:lastPrinted>
  <dcterms:created xsi:type="dcterms:W3CDTF">2020-01-02T12:13:00Z</dcterms:created>
  <dcterms:modified xsi:type="dcterms:W3CDTF">2020-01-02T13:49:00Z</dcterms:modified>
</cp:coreProperties>
</file>